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0" w:type="dxa"/>
        <w:tblInd w:w="-7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447"/>
        <w:gridCol w:w="2113"/>
      </w:tblGrid>
      <w:tr w:rsidR="00260509" w:rsidRPr="005F1237" w14:paraId="5D3B1955" w14:textId="77777777" w:rsidTr="00265894">
        <w:tc>
          <w:tcPr>
            <w:tcW w:w="8447" w:type="dxa"/>
            <w:tcBorders>
              <w:bottom w:val="nil"/>
            </w:tcBorders>
            <w:shd w:val="clear" w:color="auto" w:fill="auto"/>
            <w:vAlign w:val="bottom"/>
          </w:tcPr>
          <w:p w14:paraId="0C0BC341" w14:textId="01392BD2" w:rsidR="00462F3E" w:rsidRDefault="006C2BE2" w:rsidP="00265894">
            <w:pPr>
              <w:pStyle w:val="Title"/>
              <w:ind w:left="0"/>
            </w:pPr>
            <w:r>
              <w:t>APPLICATION FOR DEVELOPMENT APPROVAL</w:t>
            </w:r>
          </w:p>
          <w:p w14:paraId="540035C3" w14:textId="5AF88B7B" w:rsidR="00462F3E" w:rsidRPr="00462F3E" w:rsidRDefault="00462F3E" w:rsidP="006C2BE2">
            <w:pPr>
              <w:pStyle w:val="Title"/>
              <w:ind w:left="0"/>
            </w:pPr>
            <w:r w:rsidRPr="00462F3E">
              <w:t>Public Consultation Form</w:t>
            </w:r>
          </w:p>
        </w:tc>
        <w:tc>
          <w:tcPr>
            <w:tcW w:w="2113" w:type="dxa"/>
            <w:shd w:val="clear" w:color="auto" w:fill="auto"/>
          </w:tcPr>
          <w:p w14:paraId="271B4BE3" w14:textId="77777777" w:rsidR="00260509" w:rsidRPr="005F1237" w:rsidRDefault="0025777E" w:rsidP="00EE6AD1">
            <w:pPr>
              <w:ind w:right="-63"/>
              <w:jc w:val="right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77B72360" wp14:editId="47D506D2">
                  <wp:extent cx="1047750" cy="914400"/>
                  <wp:effectExtent l="0" t="0" r="0" b="0"/>
                  <wp:docPr id="1" name="Picture 1" descr="Shire of Irwin_Portrait_l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ire of Irwin_Portrait_l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3DDE3A" w14:textId="77777777" w:rsidR="00B80E0D" w:rsidRPr="00265894" w:rsidRDefault="00B80E0D" w:rsidP="00B80E0D">
      <w:pPr>
        <w:ind w:left="-90" w:right="26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80E0D" w:rsidRPr="00265894" w14:paraId="6BD494D6" w14:textId="77777777" w:rsidTr="0096465F">
        <w:trPr>
          <w:trHeight w:val="359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2227CC47" w14:textId="7622A796" w:rsidR="00B80E0D" w:rsidRPr="00265894" w:rsidRDefault="00B43865" w:rsidP="009646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5894">
              <w:rPr>
                <w:rFonts w:ascii="Arial" w:hAnsi="Arial" w:cs="Arial"/>
                <w:b/>
                <w:bCs/>
                <w:sz w:val="22"/>
                <w:szCs w:val="22"/>
              </w:rPr>
              <w:t>PROPOSED DEVELOPMENT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DF2BA6">
              <w:rPr>
                <w:rFonts w:ascii="Arial" w:hAnsi="Arial" w:cs="Arial"/>
                <w:b/>
                <w:bCs/>
                <w:sz w:val="22"/>
                <w:szCs w:val="22"/>
              </w:rPr>
              <w:t>(Ref: P</w:t>
            </w:r>
            <w:r w:rsidR="00BB70FC">
              <w:rPr>
                <w:rFonts w:ascii="Arial" w:hAnsi="Arial" w:cs="Arial"/>
                <w:b/>
                <w:bCs/>
                <w:sz w:val="22"/>
                <w:szCs w:val="22"/>
              </w:rPr>
              <w:t>24-22</w:t>
            </w:r>
            <w:r w:rsidRPr="00DF2BA6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B80E0D" w:rsidRPr="00265894" w14:paraId="2D714E38" w14:textId="77777777" w:rsidTr="0096465F">
        <w:trPr>
          <w:trHeight w:val="454"/>
        </w:trPr>
        <w:tc>
          <w:tcPr>
            <w:tcW w:w="10456" w:type="dxa"/>
            <w:vAlign w:val="center"/>
          </w:tcPr>
          <w:p w14:paraId="555EB5CD" w14:textId="4D978222" w:rsidR="00B80E0D" w:rsidRPr="00B43865" w:rsidRDefault="008653CB" w:rsidP="009646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Proposed </w:t>
            </w:r>
            <w:r w:rsidR="00BB70FC">
              <w:rPr>
                <w:rFonts w:ascii="Arial" w:hAnsi="Arial" w:cs="Arial"/>
                <w:b/>
                <w:bCs/>
                <w:sz w:val="22"/>
                <w:szCs w:val="22"/>
              </w:rPr>
              <w:t>Commercial Vehicle (Use not Listed)</w:t>
            </w:r>
          </w:p>
        </w:tc>
      </w:tr>
      <w:tr w:rsidR="00B80E0D" w:rsidRPr="00265894" w14:paraId="1C4CE620" w14:textId="77777777" w:rsidTr="0096465F">
        <w:trPr>
          <w:trHeight w:val="454"/>
        </w:trPr>
        <w:tc>
          <w:tcPr>
            <w:tcW w:w="10456" w:type="dxa"/>
            <w:vAlign w:val="center"/>
          </w:tcPr>
          <w:p w14:paraId="6ED27E87" w14:textId="4A50DDBF" w:rsidR="00B80E0D" w:rsidRPr="00265894" w:rsidRDefault="008653CB" w:rsidP="009646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Located on </w:t>
            </w:r>
            <w:r w:rsidR="005474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Lot </w:t>
            </w:r>
            <w:r w:rsidR="00BB70FC">
              <w:rPr>
                <w:rFonts w:ascii="Arial" w:hAnsi="Arial" w:cs="Arial"/>
                <w:b/>
                <w:bCs/>
                <w:sz w:val="22"/>
                <w:szCs w:val="22"/>
              </w:rPr>
              <w:t>342 (No. 151) Fane Road, Bonniefield</w:t>
            </w:r>
          </w:p>
        </w:tc>
      </w:tr>
    </w:tbl>
    <w:p w14:paraId="210C39C0" w14:textId="77777777" w:rsidR="0031569F" w:rsidRPr="00265894" w:rsidRDefault="0031569F" w:rsidP="00B80E0D">
      <w:pPr>
        <w:ind w:left="-90" w:right="26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40"/>
        <w:gridCol w:w="5216"/>
      </w:tblGrid>
      <w:tr w:rsidR="00487D08" w:rsidRPr="00265894" w14:paraId="747A5728" w14:textId="77777777" w:rsidTr="00D64BEF">
        <w:trPr>
          <w:trHeight w:val="359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233CF471" w14:textId="52DFB809" w:rsidR="00487D08" w:rsidRPr="00265894" w:rsidRDefault="00B43865" w:rsidP="00462F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142306242"/>
            <w:r>
              <w:rPr>
                <w:rFonts w:ascii="Arial" w:hAnsi="Arial" w:cs="Arial"/>
                <w:b/>
                <w:bCs/>
                <w:sz w:val="22"/>
                <w:szCs w:val="22"/>
              </w:rPr>
              <w:t>YOUR CONTACT DETAILS</w:t>
            </w:r>
          </w:p>
        </w:tc>
      </w:tr>
      <w:tr w:rsidR="00487D08" w:rsidRPr="00265894" w14:paraId="72B06B98" w14:textId="77777777" w:rsidTr="00D64BEF">
        <w:trPr>
          <w:trHeight w:val="454"/>
        </w:trPr>
        <w:tc>
          <w:tcPr>
            <w:tcW w:w="10456" w:type="dxa"/>
            <w:gridSpan w:val="2"/>
            <w:vAlign w:val="center"/>
          </w:tcPr>
          <w:p w14:paraId="146E9E02" w14:textId="0A8897B9" w:rsidR="00487D08" w:rsidRPr="00265894" w:rsidRDefault="00462F3E" w:rsidP="00D64BEF">
            <w:pPr>
              <w:rPr>
                <w:rFonts w:ascii="Arial" w:hAnsi="Arial" w:cs="Arial"/>
                <w:sz w:val="22"/>
                <w:szCs w:val="22"/>
              </w:rPr>
            </w:pPr>
            <w:r w:rsidRPr="00265894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487D08" w:rsidRPr="00265894" w14:paraId="6662F7FA" w14:textId="77777777" w:rsidTr="00D64BEF">
        <w:trPr>
          <w:trHeight w:val="454"/>
        </w:trPr>
        <w:tc>
          <w:tcPr>
            <w:tcW w:w="10456" w:type="dxa"/>
            <w:gridSpan w:val="2"/>
            <w:vAlign w:val="center"/>
          </w:tcPr>
          <w:p w14:paraId="751CA140" w14:textId="5A744353" w:rsidR="00487D08" w:rsidRPr="00265894" w:rsidRDefault="00462F3E" w:rsidP="00D64BEF">
            <w:pPr>
              <w:rPr>
                <w:rFonts w:ascii="Arial" w:hAnsi="Arial" w:cs="Arial"/>
                <w:sz w:val="22"/>
                <w:szCs w:val="22"/>
              </w:rPr>
            </w:pPr>
            <w:r w:rsidRPr="00265894">
              <w:rPr>
                <w:rFonts w:ascii="Arial" w:hAnsi="Arial" w:cs="Arial"/>
                <w:sz w:val="22"/>
                <w:szCs w:val="22"/>
              </w:rPr>
              <w:t>Organisation/business (if applicable)</w:t>
            </w:r>
            <w:r w:rsidR="008653C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62F3E" w:rsidRPr="00265894" w14:paraId="69FDA90B" w14:textId="77777777" w:rsidTr="00D64BEF">
        <w:trPr>
          <w:trHeight w:val="454"/>
        </w:trPr>
        <w:tc>
          <w:tcPr>
            <w:tcW w:w="10456" w:type="dxa"/>
            <w:gridSpan w:val="2"/>
            <w:vAlign w:val="center"/>
          </w:tcPr>
          <w:p w14:paraId="12127ACC" w14:textId="01BB187F" w:rsidR="00462F3E" w:rsidRPr="00265894" w:rsidRDefault="00462F3E" w:rsidP="00D64BEF">
            <w:pPr>
              <w:rPr>
                <w:rFonts w:ascii="Arial" w:hAnsi="Arial" w:cs="Arial"/>
                <w:sz w:val="22"/>
                <w:szCs w:val="22"/>
              </w:rPr>
            </w:pPr>
            <w:r w:rsidRPr="00265894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</w:tr>
      <w:tr w:rsidR="00462F3E" w:rsidRPr="00265894" w14:paraId="1D1099F5" w14:textId="77777777" w:rsidTr="00D64BEF">
        <w:trPr>
          <w:trHeight w:val="454"/>
        </w:trPr>
        <w:tc>
          <w:tcPr>
            <w:tcW w:w="10456" w:type="dxa"/>
            <w:gridSpan w:val="2"/>
            <w:vAlign w:val="center"/>
          </w:tcPr>
          <w:p w14:paraId="75AD8693" w14:textId="2B694CFC" w:rsidR="00462F3E" w:rsidRPr="00265894" w:rsidRDefault="00462F3E" w:rsidP="00D64BEF">
            <w:pPr>
              <w:rPr>
                <w:rFonts w:ascii="Arial" w:hAnsi="Arial" w:cs="Arial"/>
                <w:sz w:val="22"/>
                <w:szCs w:val="22"/>
              </w:rPr>
            </w:pPr>
            <w:r w:rsidRPr="00265894">
              <w:rPr>
                <w:rFonts w:ascii="Arial" w:hAnsi="Arial" w:cs="Arial"/>
                <w:sz w:val="22"/>
                <w:szCs w:val="22"/>
              </w:rPr>
              <w:t>Postal Address:</w:t>
            </w:r>
          </w:p>
        </w:tc>
      </w:tr>
      <w:tr w:rsidR="008653CB" w:rsidRPr="00265894" w14:paraId="12B29EDC" w14:textId="77777777" w:rsidTr="000D07C3">
        <w:trPr>
          <w:trHeight w:val="454"/>
        </w:trPr>
        <w:tc>
          <w:tcPr>
            <w:tcW w:w="10456" w:type="dxa"/>
            <w:gridSpan w:val="2"/>
            <w:vAlign w:val="center"/>
          </w:tcPr>
          <w:p w14:paraId="35C2F15F" w14:textId="22377526" w:rsidR="008653CB" w:rsidRPr="00265894" w:rsidRDefault="008653CB" w:rsidP="008653CB">
            <w:pPr>
              <w:rPr>
                <w:rFonts w:ascii="Arial" w:hAnsi="Arial" w:cs="Arial"/>
                <w:sz w:val="22"/>
                <w:szCs w:val="22"/>
              </w:rPr>
            </w:pPr>
            <w:r w:rsidRPr="00265894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</w:tr>
      <w:tr w:rsidR="00487D08" w:rsidRPr="00265894" w14:paraId="5893F031" w14:textId="77777777" w:rsidTr="00D64BEF">
        <w:trPr>
          <w:trHeight w:val="454"/>
        </w:trPr>
        <w:tc>
          <w:tcPr>
            <w:tcW w:w="5240" w:type="dxa"/>
            <w:vAlign w:val="center"/>
          </w:tcPr>
          <w:p w14:paraId="69850D20" w14:textId="40F1DEDA" w:rsidR="00487D08" w:rsidRPr="00265894" w:rsidRDefault="00462F3E" w:rsidP="00D64BEF">
            <w:pPr>
              <w:rPr>
                <w:rFonts w:ascii="Arial" w:hAnsi="Arial" w:cs="Arial"/>
                <w:sz w:val="22"/>
                <w:szCs w:val="22"/>
              </w:rPr>
            </w:pPr>
            <w:r w:rsidRPr="00265894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5216" w:type="dxa"/>
            <w:vAlign w:val="center"/>
          </w:tcPr>
          <w:p w14:paraId="30556F19" w14:textId="0F87AFA1" w:rsidR="00487D08" w:rsidRPr="00265894" w:rsidRDefault="00487D08" w:rsidP="00D64BEF">
            <w:pPr>
              <w:rPr>
                <w:rFonts w:ascii="Arial" w:hAnsi="Arial" w:cs="Arial"/>
                <w:sz w:val="22"/>
                <w:szCs w:val="22"/>
              </w:rPr>
            </w:pPr>
            <w:r w:rsidRPr="00265894">
              <w:rPr>
                <w:rFonts w:ascii="Arial" w:hAnsi="Arial" w:cs="Arial"/>
                <w:sz w:val="22"/>
                <w:szCs w:val="22"/>
              </w:rPr>
              <w:t>Dat</w:t>
            </w:r>
            <w:r w:rsidR="00462F3E" w:rsidRPr="00265894">
              <w:rPr>
                <w:rFonts w:ascii="Arial" w:hAnsi="Arial" w:cs="Arial"/>
                <w:sz w:val="22"/>
                <w:szCs w:val="22"/>
              </w:rPr>
              <w:t>e:</w:t>
            </w:r>
          </w:p>
        </w:tc>
      </w:tr>
      <w:bookmarkEnd w:id="0"/>
    </w:tbl>
    <w:p w14:paraId="73D60FBC" w14:textId="77777777" w:rsidR="00487D08" w:rsidRPr="00265894" w:rsidRDefault="00487D08" w:rsidP="00487D0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62F3E" w:rsidRPr="00265894" w14:paraId="3B76A80F" w14:textId="77777777" w:rsidTr="00D64BEF">
        <w:trPr>
          <w:trHeight w:val="359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140C6B22" w14:textId="511096AF" w:rsidR="00462F3E" w:rsidRPr="00265894" w:rsidRDefault="00B43865" w:rsidP="00462F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5894">
              <w:rPr>
                <w:rFonts w:ascii="Arial" w:hAnsi="Arial" w:cs="Arial"/>
                <w:b/>
                <w:bCs/>
                <w:sz w:val="22"/>
                <w:szCs w:val="22"/>
              </w:rPr>
              <w:t>YOUR SUBMISSION</w:t>
            </w:r>
          </w:p>
        </w:tc>
      </w:tr>
      <w:tr w:rsidR="00462F3E" w:rsidRPr="00265894" w14:paraId="0D5737DB" w14:textId="77777777" w:rsidTr="00D64BEF">
        <w:trPr>
          <w:trHeight w:val="454"/>
        </w:trPr>
        <w:tc>
          <w:tcPr>
            <w:tcW w:w="10456" w:type="dxa"/>
            <w:vAlign w:val="center"/>
          </w:tcPr>
          <w:p w14:paraId="675D9CDA" w14:textId="1C7FD24D" w:rsidR="00462F3E" w:rsidRPr="00265894" w:rsidRDefault="00462F3E" w:rsidP="00D64BEF">
            <w:pPr>
              <w:rPr>
                <w:rFonts w:ascii="Arial" w:hAnsi="Arial" w:cs="Arial"/>
                <w:sz w:val="22"/>
                <w:szCs w:val="22"/>
              </w:rPr>
            </w:pPr>
            <w:r w:rsidRPr="00265894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A8"/>
            </w:r>
            <w:r w:rsidRPr="002658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58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894">
              <w:rPr>
                <w:rFonts w:ascii="Arial" w:hAnsi="Arial" w:cs="Arial"/>
                <w:sz w:val="22"/>
                <w:szCs w:val="22"/>
              </w:rPr>
              <w:t>Support</w:t>
            </w:r>
            <w:r w:rsidR="00265894">
              <w:rPr>
                <w:rFonts w:ascii="Arial" w:hAnsi="Arial" w:cs="Arial"/>
                <w:sz w:val="22"/>
                <w:szCs w:val="22"/>
              </w:rPr>
              <w:tab/>
            </w:r>
            <w:r w:rsidR="00265894">
              <w:rPr>
                <w:rFonts w:ascii="Arial" w:hAnsi="Arial" w:cs="Arial"/>
                <w:sz w:val="22"/>
                <w:szCs w:val="22"/>
              </w:rPr>
              <w:tab/>
            </w:r>
            <w:r w:rsidR="00265894">
              <w:rPr>
                <w:rFonts w:ascii="Arial" w:hAnsi="Arial" w:cs="Arial"/>
                <w:sz w:val="22"/>
                <w:szCs w:val="22"/>
              </w:rPr>
              <w:tab/>
            </w:r>
            <w:r w:rsidR="00265894">
              <w:rPr>
                <w:rFonts w:ascii="Arial" w:hAnsi="Arial" w:cs="Arial"/>
                <w:sz w:val="22"/>
                <w:szCs w:val="22"/>
              </w:rPr>
              <w:tab/>
            </w:r>
            <w:r w:rsidRPr="00265894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A8"/>
            </w:r>
            <w:r w:rsidRPr="002658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58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5894" w:rsidRPr="00265894">
              <w:rPr>
                <w:rFonts w:ascii="Arial" w:hAnsi="Arial" w:cs="Arial"/>
                <w:sz w:val="22"/>
                <w:szCs w:val="22"/>
              </w:rPr>
              <w:t>O</w:t>
            </w:r>
            <w:r w:rsidR="00265894">
              <w:rPr>
                <w:rFonts w:ascii="Arial" w:hAnsi="Arial" w:cs="Arial"/>
                <w:sz w:val="22"/>
                <w:szCs w:val="22"/>
              </w:rPr>
              <w:t>bject</w:t>
            </w:r>
            <w:r w:rsidR="00265894">
              <w:rPr>
                <w:rFonts w:ascii="Arial" w:hAnsi="Arial" w:cs="Arial"/>
                <w:sz w:val="22"/>
                <w:szCs w:val="22"/>
              </w:rPr>
              <w:tab/>
            </w:r>
            <w:r w:rsidR="00265894">
              <w:rPr>
                <w:rFonts w:ascii="Arial" w:hAnsi="Arial" w:cs="Arial"/>
                <w:sz w:val="22"/>
                <w:szCs w:val="22"/>
              </w:rPr>
              <w:tab/>
            </w:r>
            <w:r w:rsidR="00265894">
              <w:rPr>
                <w:rFonts w:ascii="Arial" w:hAnsi="Arial" w:cs="Arial"/>
                <w:sz w:val="22"/>
                <w:szCs w:val="22"/>
              </w:rPr>
              <w:tab/>
            </w:r>
            <w:r w:rsidR="00265894">
              <w:rPr>
                <w:rFonts w:ascii="Arial" w:hAnsi="Arial" w:cs="Arial"/>
                <w:sz w:val="22"/>
                <w:szCs w:val="22"/>
              </w:rPr>
              <w:tab/>
            </w:r>
            <w:r w:rsidRPr="00265894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2658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58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894">
              <w:rPr>
                <w:rFonts w:ascii="Arial" w:hAnsi="Arial" w:cs="Arial"/>
                <w:sz w:val="22"/>
                <w:szCs w:val="22"/>
              </w:rPr>
              <w:t>Indifferent</w:t>
            </w:r>
          </w:p>
        </w:tc>
      </w:tr>
      <w:tr w:rsidR="0031569F" w:rsidRPr="00265894" w14:paraId="1B3FDB02" w14:textId="77777777" w:rsidTr="00B80E0D">
        <w:trPr>
          <w:trHeight w:val="454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14:paraId="7208F597" w14:textId="77777777" w:rsidR="0031569F" w:rsidRPr="00265894" w:rsidRDefault="0031569F" w:rsidP="00D64B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E9E8F6" w14:textId="3E28E06B" w:rsidR="0031569F" w:rsidRPr="00265894" w:rsidRDefault="00265894" w:rsidP="00D64BEF">
            <w:pPr>
              <w:rPr>
                <w:rFonts w:ascii="Arial" w:hAnsi="Arial" w:cs="Arial"/>
                <w:sz w:val="22"/>
                <w:szCs w:val="22"/>
              </w:rPr>
            </w:pPr>
            <w:r w:rsidRPr="00265894">
              <w:rPr>
                <w:rFonts w:ascii="Arial" w:hAnsi="Arial" w:cs="Arial"/>
                <w:sz w:val="22"/>
                <w:szCs w:val="22"/>
              </w:rPr>
              <w:t>Any comments you wish to make?</w:t>
            </w:r>
          </w:p>
          <w:p w14:paraId="5E330D59" w14:textId="51140E52" w:rsidR="0031569F" w:rsidRPr="00265894" w:rsidRDefault="00265894" w:rsidP="00D64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336D2BBD" w14:textId="77777777" w:rsidR="0031569F" w:rsidRPr="00265894" w:rsidRDefault="0031569F" w:rsidP="00D64B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FBC035" w14:textId="39EF572A" w:rsidR="0031569F" w:rsidRPr="00265894" w:rsidRDefault="00265894" w:rsidP="00D64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644F7338" w14:textId="77777777" w:rsidR="0031569F" w:rsidRPr="00265894" w:rsidRDefault="0031569F" w:rsidP="00D64B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27E3A8" w14:textId="4769978A" w:rsidR="0031569F" w:rsidRPr="00265894" w:rsidRDefault="00265894" w:rsidP="00D64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284B7D56" w14:textId="77777777" w:rsidR="0031569F" w:rsidRPr="00265894" w:rsidRDefault="0031569F" w:rsidP="00D64B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FDBF38" w14:textId="03F39392" w:rsidR="0031569F" w:rsidRPr="00265894" w:rsidRDefault="00265894" w:rsidP="00D64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7698A791" w14:textId="77777777" w:rsidR="0031569F" w:rsidRDefault="0031569F" w:rsidP="00D64B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C71021" w14:textId="13BC6985" w:rsidR="00265894" w:rsidRDefault="00E470F0" w:rsidP="00D64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5563196B" w14:textId="77777777" w:rsidR="00265894" w:rsidRDefault="00265894" w:rsidP="00D64B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22F7DE" w14:textId="320E75CC" w:rsidR="00E470F0" w:rsidRPr="00265894" w:rsidRDefault="00B43865" w:rsidP="00D64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23CFB4D4" w14:textId="77777777" w:rsidR="0031569F" w:rsidRDefault="0031569F" w:rsidP="00D64B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712F89" w14:textId="2EF9A721" w:rsidR="00B43865" w:rsidRDefault="00B43865" w:rsidP="00D64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5DB8CFD8" w14:textId="77777777" w:rsidR="00B43865" w:rsidRDefault="00B43865" w:rsidP="00D64B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CBC4EB" w14:textId="4B3469F6" w:rsidR="00B43865" w:rsidRDefault="00B43865" w:rsidP="00D64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4C3A64C6" w14:textId="77777777" w:rsidR="00B43865" w:rsidRDefault="00B43865" w:rsidP="00D64B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E70B21" w14:textId="092E73DC" w:rsidR="00B43865" w:rsidRDefault="00B43865" w:rsidP="00D64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72ABC4D6" w14:textId="77777777" w:rsidR="00B43865" w:rsidRDefault="00B43865" w:rsidP="00D64B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5A7EF3" w14:textId="29F09351" w:rsidR="00B43865" w:rsidRDefault="00B43865" w:rsidP="00D64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2B774FDF" w14:textId="1929C75B" w:rsidR="00B43865" w:rsidRPr="00265894" w:rsidRDefault="00B43865" w:rsidP="00D64B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FA46B0" w14:textId="77777777" w:rsidR="00462F3E" w:rsidRPr="00265894" w:rsidRDefault="00462F3E" w:rsidP="00265894">
      <w:pPr>
        <w:rPr>
          <w:rFonts w:ascii="Arial" w:hAnsi="Arial" w:cs="Arial"/>
          <w:sz w:val="22"/>
          <w:szCs w:val="22"/>
        </w:rPr>
      </w:pPr>
    </w:p>
    <w:p w14:paraId="0E6F5499" w14:textId="2170AD2C" w:rsidR="00265894" w:rsidRDefault="0031569F" w:rsidP="00265894">
      <w:pPr>
        <w:ind w:right="26"/>
        <w:rPr>
          <w:rFonts w:ascii="Arial" w:hAnsi="Arial" w:cs="Arial"/>
          <w:sz w:val="22"/>
          <w:szCs w:val="22"/>
        </w:rPr>
      </w:pPr>
      <w:r w:rsidRPr="00265894">
        <w:rPr>
          <w:rFonts w:ascii="Arial" w:hAnsi="Arial" w:cs="Arial"/>
          <w:sz w:val="22"/>
          <w:szCs w:val="22"/>
        </w:rPr>
        <w:t>Do you wish to be informed of the outcome</w:t>
      </w:r>
      <w:r w:rsidR="00265894">
        <w:rPr>
          <w:rFonts w:ascii="Arial" w:hAnsi="Arial" w:cs="Arial"/>
          <w:sz w:val="22"/>
          <w:szCs w:val="22"/>
        </w:rPr>
        <w:t xml:space="preserve"> </w:t>
      </w:r>
      <w:r w:rsidR="00265894" w:rsidRPr="00265894">
        <w:rPr>
          <w:rFonts w:ascii="Arial" w:hAnsi="Arial" w:cs="Arial"/>
          <w:sz w:val="22"/>
          <w:szCs w:val="22"/>
        </w:rPr>
        <w:t>(your contact details must be provided)</w:t>
      </w:r>
      <w:r w:rsidR="00265894">
        <w:rPr>
          <w:rFonts w:ascii="Arial" w:hAnsi="Arial" w:cs="Arial"/>
          <w:sz w:val="22"/>
          <w:szCs w:val="22"/>
        </w:rPr>
        <w:t>?</w:t>
      </w:r>
    </w:p>
    <w:p w14:paraId="53DDC43E" w14:textId="77777777" w:rsidR="00265894" w:rsidRDefault="00265894" w:rsidP="00265894">
      <w:pPr>
        <w:ind w:right="26"/>
        <w:rPr>
          <w:rFonts w:ascii="Arial" w:hAnsi="Arial" w:cs="Arial"/>
          <w:sz w:val="22"/>
          <w:szCs w:val="22"/>
        </w:rPr>
      </w:pPr>
    </w:p>
    <w:p w14:paraId="3C7F38E9" w14:textId="2DE81321" w:rsidR="00177E40" w:rsidRPr="00265894" w:rsidRDefault="0031569F" w:rsidP="00265894">
      <w:pPr>
        <w:ind w:right="26"/>
        <w:rPr>
          <w:rFonts w:ascii="Arial" w:hAnsi="Arial" w:cs="Arial"/>
          <w:sz w:val="22"/>
          <w:szCs w:val="22"/>
        </w:rPr>
      </w:pPr>
      <w:r w:rsidRPr="00265894">
        <w:rPr>
          <w:rFonts w:ascii="Arial" w:hAnsi="Arial" w:cs="Arial"/>
          <w:b/>
          <w:bCs/>
          <w:sz w:val="22"/>
          <w:szCs w:val="22"/>
        </w:rPr>
        <w:sym w:font="Wingdings" w:char="F0A8"/>
      </w:r>
      <w:r w:rsidRPr="00265894">
        <w:rPr>
          <w:rFonts w:ascii="Arial" w:hAnsi="Arial" w:cs="Arial"/>
          <w:sz w:val="22"/>
          <w:szCs w:val="22"/>
        </w:rPr>
        <w:t xml:space="preserve"> </w:t>
      </w:r>
      <w:r w:rsidR="00265894">
        <w:rPr>
          <w:rFonts w:ascii="Arial" w:hAnsi="Arial" w:cs="Arial"/>
          <w:sz w:val="22"/>
          <w:szCs w:val="22"/>
        </w:rPr>
        <w:t xml:space="preserve"> </w:t>
      </w:r>
      <w:r w:rsidRPr="00265894">
        <w:rPr>
          <w:rFonts w:ascii="Arial" w:hAnsi="Arial" w:cs="Arial"/>
          <w:sz w:val="22"/>
          <w:szCs w:val="22"/>
        </w:rPr>
        <w:t>Y</w:t>
      </w:r>
      <w:r w:rsidR="00265894">
        <w:rPr>
          <w:rFonts w:ascii="Arial" w:hAnsi="Arial" w:cs="Arial"/>
          <w:sz w:val="22"/>
          <w:szCs w:val="22"/>
        </w:rPr>
        <w:t>ES</w:t>
      </w:r>
      <w:r w:rsidRPr="00265894">
        <w:rPr>
          <w:rFonts w:ascii="Arial" w:hAnsi="Arial" w:cs="Arial"/>
          <w:sz w:val="22"/>
          <w:szCs w:val="22"/>
        </w:rPr>
        <w:t xml:space="preserve"> please</w:t>
      </w:r>
      <w:r w:rsidR="00265894">
        <w:rPr>
          <w:rFonts w:ascii="Arial" w:hAnsi="Arial" w:cs="Arial"/>
          <w:sz w:val="22"/>
          <w:szCs w:val="22"/>
        </w:rPr>
        <w:tab/>
      </w:r>
      <w:r w:rsidR="00265894">
        <w:rPr>
          <w:rFonts w:ascii="Arial" w:hAnsi="Arial" w:cs="Arial"/>
          <w:sz w:val="22"/>
          <w:szCs w:val="22"/>
        </w:rPr>
        <w:tab/>
      </w:r>
      <w:r w:rsidR="00265894">
        <w:rPr>
          <w:rFonts w:ascii="Arial" w:hAnsi="Arial" w:cs="Arial"/>
          <w:sz w:val="22"/>
          <w:szCs w:val="22"/>
        </w:rPr>
        <w:tab/>
      </w:r>
      <w:r w:rsidR="00265894">
        <w:rPr>
          <w:rFonts w:ascii="Arial" w:hAnsi="Arial" w:cs="Arial"/>
          <w:sz w:val="22"/>
          <w:szCs w:val="22"/>
        </w:rPr>
        <w:tab/>
      </w:r>
      <w:r w:rsidRPr="00265894">
        <w:rPr>
          <w:rFonts w:ascii="Arial" w:hAnsi="Arial" w:cs="Arial"/>
          <w:b/>
          <w:bCs/>
          <w:sz w:val="22"/>
          <w:szCs w:val="22"/>
        </w:rPr>
        <w:sym w:font="Wingdings" w:char="F0A8"/>
      </w:r>
      <w:r w:rsidRPr="00265894">
        <w:rPr>
          <w:rFonts w:ascii="Arial" w:hAnsi="Arial" w:cs="Arial"/>
          <w:sz w:val="22"/>
          <w:szCs w:val="22"/>
        </w:rPr>
        <w:t xml:space="preserve"> </w:t>
      </w:r>
      <w:r w:rsidR="00265894">
        <w:rPr>
          <w:rFonts w:ascii="Arial" w:hAnsi="Arial" w:cs="Arial"/>
          <w:sz w:val="22"/>
          <w:szCs w:val="22"/>
        </w:rPr>
        <w:t xml:space="preserve"> </w:t>
      </w:r>
      <w:r w:rsidRPr="00265894">
        <w:rPr>
          <w:rFonts w:ascii="Arial" w:hAnsi="Arial" w:cs="Arial"/>
          <w:sz w:val="22"/>
          <w:szCs w:val="22"/>
        </w:rPr>
        <w:t>N</w:t>
      </w:r>
      <w:r w:rsidR="00265894">
        <w:rPr>
          <w:rFonts w:ascii="Arial" w:hAnsi="Arial" w:cs="Arial"/>
          <w:sz w:val="22"/>
          <w:szCs w:val="22"/>
        </w:rPr>
        <w:t>O</w:t>
      </w:r>
      <w:r w:rsidRPr="00265894">
        <w:rPr>
          <w:rFonts w:ascii="Arial" w:hAnsi="Arial" w:cs="Arial"/>
          <w:sz w:val="22"/>
          <w:szCs w:val="22"/>
        </w:rPr>
        <w:t xml:space="preserve"> </w:t>
      </w:r>
      <w:r w:rsidR="00265894">
        <w:rPr>
          <w:rFonts w:ascii="Arial" w:hAnsi="Arial" w:cs="Arial"/>
          <w:sz w:val="22"/>
          <w:szCs w:val="22"/>
        </w:rPr>
        <w:t>t</w:t>
      </w:r>
      <w:r w:rsidRPr="00265894">
        <w:rPr>
          <w:rFonts w:ascii="Arial" w:hAnsi="Arial" w:cs="Arial"/>
          <w:sz w:val="22"/>
          <w:szCs w:val="22"/>
        </w:rPr>
        <w:t>hank</w:t>
      </w:r>
      <w:r w:rsidR="00265894">
        <w:rPr>
          <w:rFonts w:ascii="Arial" w:hAnsi="Arial" w:cs="Arial"/>
          <w:sz w:val="22"/>
          <w:szCs w:val="22"/>
        </w:rPr>
        <w:t xml:space="preserve"> </w:t>
      </w:r>
      <w:r w:rsidRPr="00265894">
        <w:rPr>
          <w:rFonts w:ascii="Arial" w:hAnsi="Arial" w:cs="Arial"/>
          <w:sz w:val="22"/>
          <w:szCs w:val="22"/>
        </w:rPr>
        <w:t>you</w:t>
      </w:r>
    </w:p>
    <w:p w14:paraId="019728A0" w14:textId="77777777" w:rsidR="0031569F" w:rsidRDefault="0031569F" w:rsidP="00265894">
      <w:pPr>
        <w:ind w:right="26"/>
        <w:rPr>
          <w:rFonts w:ascii="Arial" w:hAnsi="Arial" w:cs="Arial"/>
          <w:sz w:val="22"/>
          <w:szCs w:val="22"/>
        </w:rPr>
      </w:pPr>
    </w:p>
    <w:p w14:paraId="1E6FDF6A" w14:textId="77777777" w:rsidR="00B43865" w:rsidRDefault="00B43865" w:rsidP="00265894">
      <w:pPr>
        <w:ind w:right="26"/>
        <w:rPr>
          <w:rFonts w:ascii="Arial" w:hAnsi="Arial" w:cs="Arial"/>
          <w:sz w:val="22"/>
          <w:szCs w:val="22"/>
        </w:rPr>
      </w:pPr>
    </w:p>
    <w:p w14:paraId="1AB4171A" w14:textId="3F14987D" w:rsidR="0031569F" w:rsidRDefault="0031569F" w:rsidP="00265894">
      <w:pPr>
        <w:ind w:right="26"/>
        <w:rPr>
          <w:rFonts w:ascii="Arial" w:hAnsi="Arial" w:cs="Arial"/>
          <w:b/>
          <w:bCs/>
          <w:sz w:val="22"/>
          <w:szCs w:val="22"/>
        </w:rPr>
      </w:pPr>
      <w:r w:rsidRPr="00265894">
        <w:rPr>
          <w:rFonts w:ascii="Arial" w:hAnsi="Arial" w:cs="Arial"/>
          <w:sz w:val="22"/>
          <w:szCs w:val="22"/>
        </w:rPr>
        <w:t xml:space="preserve">Please note the closing </w:t>
      </w:r>
      <w:r w:rsidR="00B80E0D" w:rsidRPr="00265894">
        <w:rPr>
          <w:rFonts w:ascii="Arial" w:hAnsi="Arial" w:cs="Arial"/>
          <w:sz w:val="22"/>
          <w:szCs w:val="22"/>
        </w:rPr>
        <w:t>d</w:t>
      </w:r>
      <w:r w:rsidRPr="00265894">
        <w:rPr>
          <w:rFonts w:ascii="Arial" w:hAnsi="Arial" w:cs="Arial"/>
          <w:sz w:val="22"/>
          <w:szCs w:val="22"/>
        </w:rPr>
        <w:t>ate for submissions is:</w:t>
      </w:r>
      <w:r w:rsidR="00B80E0D" w:rsidRPr="00265894">
        <w:rPr>
          <w:rFonts w:ascii="Arial" w:hAnsi="Arial" w:cs="Arial"/>
          <w:sz w:val="22"/>
          <w:szCs w:val="22"/>
        </w:rPr>
        <w:t xml:space="preserve">  </w:t>
      </w:r>
      <w:r w:rsidR="00BB70FC">
        <w:rPr>
          <w:rFonts w:ascii="Arial" w:hAnsi="Arial" w:cs="Arial"/>
          <w:b/>
          <w:bCs/>
          <w:sz w:val="22"/>
          <w:szCs w:val="22"/>
        </w:rPr>
        <w:t>Friday 24</w:t>
      </w:r>
      <w:r w:rsidR="00BB70FC" w:rsidRPr="00BB70FC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BB70FC">
        <w:rPr>
          <w:rFonts w:ascii="Arial" w:hAnsi="Arial" w:cs="Arial"/>
          <w:b/>
          <w:bCs/>
          <w:sz w:val="22"/>
          <w:szCs w:val="22"/>
        </w:rPr>
        <w:t xml:space="preserve"> May 2024</w:t>
      </w:r>
    </w:p>
    <w:p w14:paraId="47485777" w14:textId="77777777" w:rsidR="008653CB" w:rsidRDefault="008653CB" w:rsidP="00265894">
      <w:pPr>
        <w:ind w:right="26"/>
        <w:rPr>
          <w:rFonts w:ascii="Arial" w:hAnsi="Arial" w:cs="Arial"/>
          <w:b/>
          <w:bCs/>
          <w:sz w:val="22"/>
          <w:szCs w:val="22"/>
        </w:rPr>
      </w:pPr>
    </w:p>
    <w:p w14:paraId="0B958FF5" w14:textId="43B6588D" w:rsidR="008653CB" w:rsidRPr="00B43865" w:rsidRDefault="008653CB" w:rsidP="00B43865">
      <w:pPr>
        <w:ind w:left="1134" w:right="26" w:hanging="1134"/>
        <w:rPr>
          <w:rFonts w:ascii="Arial" w:hAnsi="Arial" w:cs="Arial"/>
          <w:sz w:val="18"/>
          <w:szCs w:val="18"/>
        </w:rPr>
      </w:pPr>
      <w:r w:rsidRPr="00B43865">
        <w:rPr>
          <w:rFonts w:ascii="Arial" w:hAnsi="Arial" w:cs="Arial"/>
          <w:sz w:val="18"/>
          <w:szCs w:val="18"/>
        </w:rPr>
        <w:t>Email to:</w:t>
      </w:r>
      <w:r w:rsidR="00B43865">
        <w:rPr>
          <w:rFonts w:ascii="Arial" w:hAnsi="Arial" w:cs="Arial"/>
          <w:sz w:val="18"/>
          <w:szCs w:val="18"/>
        </w:rPr>
        <w:tab/>
      </w:r>
      <w:hyperlink r:id="rId11" w:history="1">
        <w:r w:rsidR="00B43865" w:rsidRPr="000F668F">
          <w:rPr>
            <w:rStyle w:val="Hyperlink"/>
            <w:rFonts w:ascii="Arial" w:hAnsi="Arial" w:cs="Arial"/>
            <w:sz w:val="18"/>
            <w:szCs w:val="18"/>
          </w:rPr>
          <w:t>reception@irwin.wa.gov.au</w:t>
        </w:r>
      </w:hyperlink>
      <w:r w:rsidR="00E470F0" w:rsidRPr="00B43865">
        <w:rPr>
          <w:rFonts w:ascii="Arial" w:hAnsi="Arial" w:cs="Arial"/>
          <w:sz w:val="18"/>
          <w:szCs w:val="18"/>
        </w:rPr>
        <w:t xml:space="preserve"> </w:t>
      </w:r>
    </w:p>
    <w:p w14:paraId="4AAF77CD" w14:textId="2A8530BB" w:rsidR="008653CB" w:rsidRPr="00B43865" w:rsidRDefault="008653CB" w:rsidP="00B43865">
      <w:pPr>
        <w:ind w:left="1134" w:right="26" w:hanging="1134"/>
        <w:rPr>
          <w:rFonts w:ascii="Arial" w:hAnsi="Arial" w:cs="Arial"/>
          <w:sz w:val="18"/>
          <w:szCs w:val="18"/>
        </w:rPr>
      </w:pPr>
      <w:r w:rsidRPr="00B43865">
        <w:rPr>
          <w:rFonts w:ascii="Arial" w:hAnsi="Arial" w:cs="Arial"/>
          <w:sz w:val="18"/>
          <w:szCs w:val="18"/>
        </w:rPr>
        <w:t>Post to:</w:t>
      </w:r>
      <w:r w:rsidR="00B43865">
        <w:rPr>
          <w:rFonts w:ascii="Arial" w:hAnsi="Arial" w:cs="Arial"/>
          <w:sz w:val="18"/>
          <w:szCs w:val="18"/>
        </w:rPr>
        <w:tab/>
      </w:r>
      <w:r w:rsidRPr="00B43865">
        <w:rPr>
          <w:rFonts w:ascii="Arial" w:hAnsi="Arial" w:cs="Arial"/>
          <w:sz w:val="18"/>
          <w:szCs w:val="18"/>
        </w:rPr>
        <w:t>PMB 21 Dongara WA 6525</w:t>
      </w:r>
    </w:p>
    <w:p w14:paraId="0B85F6FC" w14:textId="025B8934" w:rsidR="008653CB" w:rsidRPr="008653CB" w:rsidRDefault="008653CB" w:rsidP="00B43865">
      <w:pPr>
        <w:ind w:left="1134" w:right="26" w:hanging="1134"/>
        <w:rPr>
          <w:rFonts w:ascii="Arial" w:hAnsi="Arial" w:cs="Arial"/>
          <w:sz w:val="22"/>
          <w:szCs w:val="22"/>
        </w:rPr>
      </w:pPr>
      <w:r w:rsidRPr="00B43865">
        <w:rPr>
          <w:rFonts w:ascii="Arial" w:hAnsi="Arial" w:cs="Arial"/>
          <w:sz w:val="18"/>
          <w:szCs w:val="18"/>
        </w:rPr>
        <w:t>Deliver to:</w:t>
      </w:r>
      <w:r w:rsidR="00B43865">
        <w:rPr>
          <w:rFonts w:ascii="Arial" w:hAnsi="Arial" w:cs="Arial"/>
          <w:sz w:val="18"/>
          <w:szCs w:val="18"/>
        </w:rPr>
        <w:tab/>
      </w:r>
      <w:r w:rsidRPr="00B43865">
        <w:rPr>
          <w:rFonts w:ascii="Arial" w:hAnsi="Arial" w:cs="Arial"/>
          <w:sz w:val="18"/>
          <w:szCs w:val="18"/>
        </w:rPr>
        <w:t>Administration Building</w:t>
      </w:r>
      <w:r w:rsidR="00B43865">
        <w:rPr>
          <w:rFonts w:ascii="Arial" w:hAnsi="Arial" w:cs="Arial"/>
          <w:sz w:val="18"/>
          <w:szCs w:val="18"/>
        </w:rPr>
        <w:t xml:space="preserve"> 11-13 Waldeck Street, Dongara</w:t>
      </w:r>
    </w:p>
    <w:sectPr w:rsidR="008653CB" w:rsidRPr="008653CB" w:rsidSect="00260509">
      <w:footerReference w:type="default" r:id="rId12"/>
      <w:pgSz w:w="11906" w:h="16838" w:code="9"/>
      <w:pgMar w:top="288" w:right="720" w:bottom="720" w:left="72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3862D" w14:textId="77777777" w:rsidR="006D777B" w:rsidRDefault="006D777B" w:rsidP="005D77C9">
      <w:r>
        <w:separator/>
      </w:r>
    </w:p>
  </w:endnote>
  <w:endnote w:type="continuationSeparator" w:id="0">
    <w:p w14:paraId="3F802694" w14:textId="77777777" w:rsidR="006D777B" w:rsidRDefault="006D777B" w:rsidP="005D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75DC" w14:textId="77777777" w:rsidR="00852EAD" w:rsidRPr="00691920" w:rsidRDefault="00852EAD" w:rsidP="00852EAD">
    <w:pPr>
      <w:pBdr>
        <w:top w:val="single" w:sz="4" w:space="1" w:color="auto"/>
      </w:pBdr>
      <w:jc w:val="center"/>
      <w:rPr>
        <w:rFonts w:ascii="Calibri" w:hAnsi="Calibri" w:cs="Calibri"/>
        <w:sz w:val="16"/>
        <w:szCs w:val="16"/>
      </w:rPr>
    </w:pPr>
    <w:r w:rsidRPr="00691920">
      <w:rPr>
        <w:rFonts w:ascii="Calibri" w:hAnsi="Calibri" w:cs="Calibri"/>
        <w:color w:val="091827"/>
        <w:w w:val="105"/>
        <w:sz w:val="16"/>
        <w:szCs w:val="16"/>
      </w:rPr>
      <w:t>PMB</w:t>
    </w:r>
    <w:r w:rsidRPr="00691920">
      <w:rPr>
        <w:rFonts w:ascii="Calibri" w:hAnsi="Calibri" w:cs="Calibri"/>
        <w:color w:val="091827"/>
        <w:spacing w:val="-3"/>
        <w:w w:val="105"/>
        <w:sz w:val="16"/>
        <w:szCs w:val="16"/>
      </w:rPr>
      <w:t xml:space="preserve"> </w:t>
    </w:r>
    <w:r w:rsidRPr="00691920">
      <w:rPr>
        <w:rFonts w:ascii="Calibri" w:hAnsi="Calibri" w:cs="Calibri"/>
        <w:color w:val="091827"/>
        <w:w w:val="105"/>
        <w:sz w:val="16"/>
        <w:szCs w:val="16"/>
      </w:rPr>
      <w:t>21,</w:t>
    </w:r>
    <w:r w:rsidRPr="00691920">
      <w:rPr>
        <w:rFonts w:ascii="Calibri" w:hAnsi="Calibri" w:cs="Calibri"/>
        <w:color w:val="091827"/>
        <w:spacing w:val="-3"/>
        <w:w w:val="105"/>
        <w:sz w:val="16"/>
        <w:szCs w:val="16"/>
      </w:rPr>
      <w:t xml:space="preserve"> </w:t>
    </w:r>
    <w:r w:rsidRPr="00691920">
      <w:rPr>
        <w:rFonts w:ascii="Calibri" w:hAnsi="Calibri" w:cs="Calibri"/>
        <w:color w:val="091827"/>
        <w:w w:val="105"/>
        <w:sz w:val="16"/>
        <w:szCs w:val="16"/>
      </w:rPr>
      <w:t>11-13</w:t>
    </w:r>
    <w:r w:rsidRPr="00691920">
      <w:rPr>
        <w:rFonts w:ascii="Calibri" w:hAnsi="Calibri" w:cs="Calibri"/>
        <w:color w:val="091827"/>
        <w:spacing w:val="-3"/>
        <w:w w:val="105"/>
        <w:sz w:val="16"/>
        <w:szCs w:val="16"/>
      </w:rPr>
      <w:t xml:space="preserve"> </w:t>
    </w:r>
    <w:r w:rsidRPr="00691920">
      <w:rPr>
        <w:rFonts w:ascii="Calibri" w:hAnsi="Calibri" w:cs="Calibri"/>
        <w:color w:val="091827"/>
        <w:spacing w:val="-2"/>
        <w:w w:val="105"/>
        <w:sz w:val="16"/>
        <w:szCs w:val="16"/>
      </w:rPr>
      <w:t xml:space="preserve">Waldeck </w:t>
    </w:r>
    <w:r w:rsidRPr="00691920">
      <w:rPr>
        <w:rFonts w:ascii="Calibri" w:hAnsi="Calibri" w:cs="Calibri"/>
        <w:color w:val="091827"/>
        <w:spacing w:val="-1"/>
        <w:w w:val="105"/>
        <w:sz w:val="16"/>
        <w:szCs w:val="16"/>
      </w:rPr>
      <w:t>Street</w:t>
    </w:r>
    <w:r w:rsidRPr="00691920">
      <w:rPr>
        <w:rFonts w:ascii="Calibri" w:hAnsi="Calibri" w:cs="Calibri"/>
        <w:color w:val="091827"/>
        <w:spacing w:val="-3"/>
        <w:w w:val="105"/>
        <w:sz w:val="16"/>
        <w:szCs w:val="16"/>
      </w:rPr>
      <w:t xml:space="preserve"> </w:t>
    </w:r>
    <w:r w:rsidRPr="00691920">
      <w:rPr>
        <w:rFonts w:ascii="Calibri" w:hAnsi="Calibri" w:cs="Calibri"/>
        <w:color w:val="091827"/>
        <w:w w:val="105"/>
        <w:sz w:val="16"/>
        <w:szCs w:val="16"/>
      </w:rPr>
      <w:t>Dongara</w:t>
    </w:r>
    <w:r w:rsidRPr="00691920">
      <w:rPr>
        <w:rFonts w:ascii="Calibri" w:hAnsi="Calibri" w:cs="Calibri"/>
        <w:color w:val="091827"/>
        <w:spacing w:val="-3"/>
        <w:w w:val="105"/>
        <w:sz w:val="16"/>
        <w:szCs w:val="16"/>
      </w:rPr>
      <w:t xml:space="preserve"> </w:t>
    </w:r>
    <w:r w:rsidRPr="00691920">
      <w:rPr>
        <w:rFonts w:ascii="Calibri" w:hAnsi="Calibri" w:cs="Calibri"/>
        <w:color w:val="091827"/>
        <w:w w:val="105"/>
        <w:sz w:val="16"/>
        <w:szCs w:val="16"/>
      </w:rPr>
      <w:t>WA</w:t>
    </w:r>
    <w:r w:rsidRPr="00691920">
      <w:rPr>
        <w:rFonts w:ascii="Calibri" w:hAnsi="Calibri" w:cs="Calibri"/>
        <w:color w:val="091827"/>
        <w:spacing w:val="-3"/>
        <w:w w:val="105"/>
        <w:sz w:val="16"/>
        <w:szCs w:val="16"/>
      </w:rPr>
      <w:t xml:space="preserve"> </w:t>
    </w:r>
    <w:r w:rsidRPr="00691920">
      <w:rPr>
        <w:rFonts w:ascii="Calibri" w:hAnsi="Calibri" w:cs="Calibri"/>
        <w:color w:val="091827"/>
        <w:w w:val="105"/>
        <w:sz w:val="16"/>
        <w:szCs w:val="16"/>
      </w:rPr>
      <w:t>6525</w:t>
    </w:r>
    <w:r w:rsidRPr="00691920">
      <w:rPr>
        <w:rFonts w:ascii="Calibri" w:hAnsi="Calibri" w:cs="Calibri"/>
        <w:color w:val="091827"/>
        <w:spacing w:val="41"/>
        <w:w w:val="105"/>
        <w:sz w:val="16"/>
        <w:szCs w:val="16"/>
      </w:rPr>
      <w:t xml:space="preserve"> </w:t>
    </w:r>
    <w:r w:rsidRPr="00691920">
      <w:rPr>
        <w:rFonts w:ascii="Calibri" w:hAnsi="Calibri" w:cs="Calibri"/>
        <w:color w:val="091827"/>
        <w:w w:val="105"/>
        <w:sz w:val="16"/>
        <w:szCs w:val="16"/>
      </w:rPr>
      <w:t xml:space="preserve">| </w:t>
    </w:r>
    <w:r w:rsidRPr="00691920">
      <w:rPr>
        <w:rFonts w:ascii="Calibri" w:hAnsi="Calibri" w:cs="Calibri"/>
        <w:color w:val="091827"/>
        <w:spacing w:val="23"/>
        <w:w w:val="105"/>
        <w:sz w:val="16"/>
        <w:szCs w:val="16"/>
      </w:rPr>
      <w:t xml:space="preserve"> </w:t>
    </w:r>
    <w:r w:rsidRPr="00691920">
      <w:rPr>
        <w:rFonts w:ascii="Calibri" w:hAnsi="Calibri" w:cs="Calibri"/>
        <w:i/>
        <w:color w:val="091827"/>
        <w:w w:val="105"/>
        <w:sz w:val="16"/>
        <w:szCs w:val="16"/>
      </w:rPr>
      <w:t>t</w:t>
    </w:r>
    <w:r w:rsidRPr="00691920">
      <w:rPr>
        <w:rFonts w:ascii="Calibri" w:hAnsi="Calibri" w:cs="Calibri"/>
        <w:i/>
        <w:color w:val="091827"/>
        <w:spacing w:val="-9"/>
        <w:w w:val="105"/>
        <w:sz w:val="16"/>
        <w:szCs w:val="16"/>
      </w:rPr>
      <w:t xml:space="preserve"> </w:t>
    </w:r>
    <w:r w:rsidRPr="00691920">
      <w:rPr>
        <w:rFonts w:ascii="Calibri" w:hAnsi="Calibri" w:cs="Calibri"/>
        <w:color w:val="091827"/>
        <w:w w:val="105"/>
        <w:sz w:val="16"/>
        <w:szCs w:val="16"/>
      </w:rPr>
      <w:t>9927</w:t>
    </w:r>
    <w:r w:rsidRPr="00691920">
      <w:rPr>
        <w:rFonts w:ascii="Calibri" w:hAnsi="Calibri" w:cs="Calibri"/>
        <w:color w:val="091827"/>
        <w:spacing w:val="-3"/>
        <w:w w:val="105"/>
        <w:sz w:val="16"/>
        <w:szCs w:val="16"/>
      </w:rPr>
      <w:t xml:space="preserve"> </w:t>
    </w:r>
    <w:r w:rsidRPr="00691920">
      <w:rPr>
        <w:rFonts w:ascii="Calibri" w:hAnsi="Calibri" w:cs="Calibri"/>
        <w:color w:val="091827"/>
        <w:w w:val="105"/>
        <w:sz w:val="16"/>
        <w:szCs w:val="16"/>
      </w:rPr>
      <w:t>0000</w:t>
    </w:r>
    <w:r w:rsidRPr="00691920">
      <w:rPr>
        <w:rFonts w:ascii="Calibri" w:hAnsi="Calibri" w:cs="Calibri"/>
        <w:color w:val="091827"/>
        <w:spacing w:val="42"/>
        <w:w w:val="105"/>
        <w:sz w:val="16"/>
        <w:szCs w:val="16"/>
      </w:rPr>
      <w:t xml:space="preserve"> </w:t>
    </w:r>
    <w:r w:rsidR="00523663">
      <w:rPr>
        <w:rFonts w:ascii="Calibri" w:hAnsi="Calibri" w:cs="Calibri"/>
        <w:color w:val="091827"/>
        <w:spacing w:val="42"/>
        <w:w w:val="105"/>
        <w:sz w:val="16"/>
        <w:szCs w:val="16"/>
      </w:rPr>
      <w:t xml:space="preserve"> </w:t>
    </w:r>
    <w:r w:rsidRPr="00691920">
      <w:rPr>
        <w:rFonts w:ascii="Calibri" w:hAnsi="Calibri" w:cs="Calibri"/>
        <w:color w:val="091827"/>
        <w:w w:val="105"/>
        <w:sz w:val="16"/>
        <w:szCs w:val="16"/>
      </w:rPr>
      <w:t xml:space="preserve">| </w:t>
    </w:r>
    <w:r w:rsidRPr="00691920">
      <w:rPr>
        <w:rFonts w:ascii="Calibri" w:hAnsi="Calibri" w:cs="Calibri"/>
        <w:color w:val="091827"/>
        <w:spacing w:val="23"/>
        <w:w w:val="105"/>
        <w:sz w:val="16"/>
        <w:szCs w:val="16"/>
      </w:rPr>
      <w:t xml:space="preserve"> </w:t>
    </w:r>
    <w:r w:rsidRPr="00691920">
      <w:rPr>
        <w:rFonts w:ascii="Calibri" w:hAnsi="Calibri" w:cs="Calibri"/>
        <w:i/>
        <w:color w:val="091827"/>
        <w:w w:val="105"/>
        <w:sz w:val="16"/>
        <w:szCs w:val="16"/>
      </w:rPr>
      <w:t>e</w:t>
    </w:r>
    <w:r w:rsidRPr="00691920">
      <w:rPr>
        <w:rFonts w:ascii="Calibri" w:hAnsi="Calibri" w:cs="Calibri"/>
        <w:i/>
        <w:color w:val="091827"/>
        <w:spacing w:val="-9"/>
        <w:w w:val="105"/>
        <w:sz w:val="16"/>
        <w:szCs w:val="16"/>
      </w:rPr>
      <w:t xml:space="preserve"> </w:t>
    </w:r>
    <w:hyperlink r:id="rId1">
      <w:r w:rsidRPr="00691920">
        <w:rPr>
          <w:rFonts w:ascii="Calibri" w:hAnsi="Calibri" w:cs="Calibri"/>
          <w:color w:val="091827"/>
          <w:spacing w:val="-1"/>
          <w:w w:val="105"/>
          <w:sz w:val="16"/>
          <w:szCs w:val="16"/>
        </w:rPr>
        <w:t>reception@irwin.wa.gov.au</w:t>
      </w:r>
    </w:hyperlink>
    <w:r w:rsidRPr="00691920">
      <w:rPr>
        <w:rFonts w:ascii="Calibri" w:hAnsi="Calibri" w:cs="Calibri"/>
        <w:color w:val="091827"/>
        <w:spacing w:val="40"/>
        <w:w w:val="105"/>
        <w:sz w:val="16"/>
        <w:szCs w:val="16"/>
      </w:rPr>
      <w:t xml:space="preserve"> </w:t>
    </w:r>
    <w:r w:rsidRPr="00691920">
      <w:rPr>
        <w:rFonts w:ascii="Calibri" w:hAnsi="Calibri" w:cs="Calibri"/>
        <w:color w:val="091827"/>
        <w:w w:val="105"/>
        <w:sz w:val="16"/>
        <w:szCs w:val="16"/>
      </w:rPr>
      <w:t xml:space="preserve">| </w:t>
    </w:r>
    <w:r w:rsidRPr="00691920">
      <w:rPr>
        <w:rFonts w:ascii="Calibri" w:hAnsi="Calibri" w:cs="Calibri"/>
        <w:color w:val="091827"/>
        <w:spacing w:val="23"/>
        <w:w w:val="105"/>
        <w:sz w:val="16"/>
        <w:szCs w:val="16"/>
      </w:rPr>
      <w:t xml:space="preserve"> </w:t>
    </w:r>
    <w:hyperlink r:id="rId2" w:history="1">
      <w:r w:rsidRPr="00691920">
        <w:rPr>
          <w:rStyle w:val="Hyperlink"/>
          <w:rFonts w:ascii="Calibri" w:hAnsi="Calibri" w:cs="Calibri"/>
          <w:b/>
          <w:spacing w:val="-2"/>
          <w:w w:val="105"/>
          <w:sz w:val="16"/>
          <w:szCs w:val="16"/>
        </w:rPr>
        <w:t>www</w:t>
      </w:r>
      <w:r w:rsidRPr="00691920">
        <w:rPr>
          <w:rStyle w:val="Hyperlink"/>
          <w:rFonts w:ascii="Calibri" w:hAnsi="Calibri" w:cs="Calibri"/>
          <w:b/>
          <w:spacing w:val="-1"/>
          <w:w w:val="105"/>
          <w:sz w:val="16"/>
          <w:szCs w:val="16"/>
        </w:rPr>
        <w:t>.ir</w:t>
      </w:r>
      <w:r w:rsidRPr="00691920">
        <w:rPr>
          <w:rStyle w:val="Hyperlink"/>
          <w:rFonts w:ascii="Calibri" w:hAnsi="Calibri" w:cs="Calibri"/>
          <w:b/>
          <w:spacing w:val="-2"/>
          <w:w w:val="105"/>
          <w:sz w:val="16"/>
          <w:szCs w:val="16"/>
        </w:rPr>
        <w:t>win.wa.gov.au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7332" w14:textId="77777777" w:rsidR="006D777B" w:rsidRDefault="006D777B" w:rsidP="005D77C9">
      <w:r>
        <w:separator/>
      </w:r>
    </w:p>
  </w:footnote>
  <w:footnote w:type="continuationSeparator" w:id="0">
    <w:p w14:paraId="1322C7DC" w14:textId="77777777" w:rsidR="006D777B" w:rsidRDefault="006D777B" w:rsidP="005D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B0F65"/>
    <w:multiLevelType w:val="hybridMultilevel"/>
    <w:tmpl w:val="7A0221BA"/>
    <w:lvl w:ilvl="0" w:tplc="3E78E62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CA67CA"/>
    <w:multiLevelType w:val="hybridMultilevel"/>
    <w:tmpl w:val="E820C524"/>
    <w:lvl w:ilvl="0" w:tplc="7714B31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D75928"/>
    <w:multiLevelType w:val="hybridMultilevel"/>
    <w:tmpl w:val="2BDAB96C"/>
    <w:lvl w:ilvl="0" w:tplc="ACDCF67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654250">
    <w:abstractNumId w:val="2"/>
  </w:num>
  <w:num w:numId="2" w16cid:durableId="13651397">
    <w:abstractNumId w:val="0"/>
  </w:num>
  <w:num w:numId="3" w16cid:durableId="1353922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D8"/>
    <w:rsid w:val="000036D9"/>
    <w:rsid w:val="0001567A"/>
    <w:rsid w:val="0001666F"/>
    <w:rsid w:val="000274B0"/>
    <w:rsid w:val="00032EA0"/>
    <w:rsid w:val="00034953"/>
    <w:rsid w:val="00043EA4"/>
    <w:rsid w:val="00044DDB"/>
    <w:rsid w:val="000716BC"/>
    <w:rsid w:val="00082BCC"/>
    <w:rsid w:val="00084B38"/>
    <w:rsid w:val="00091749"/>
    <w:rsid w:val="000A61D8"/>
    <w:rsid w:val="000B202D"/>
    <w:rsid w:val="000B63A2"/>
    <w:rsid w:val="000C23D3"/>
    <w:rsid w:val="000C3630"/>
    <w:rsid w:val="000C4832"/>
    <w:rsid w:val="000D0DD0"/>
    <w:rsid w:val="000D1880"/>
    <w:rsid w:val="000E4DD7"/>
    <w:rsid w:val="000F30CA"/>
    <w:rsid w:val="0010164F"/>
    <w:rsid w:val="00103BD0"/>
    <w:rsid w:val="00105DE1"/>
    <w:rsid w:val="00123062"/>
    <w:rsid w:val="00131FE9"/>
    <w:rsid w:val="00161E2B"/>
    <w:rsid w:val="001766E8"/>
    <w:rsid w:val="00177E40"/>
    <w:rsid w:val="0018451D"/>
    <w:rsid w:val="00194A11"/>
    <w:rsid w:val="001A3AD8"/>
    <w:rsid w:val="001A5E8F"/>
    <w:rsid w:val="001C67E3"/>
    <w:rsid w:val="001E2366"/>
    <w:rsid w:val="001E6B32"/>
    <w:rsid w:val="001F5779"/>
    <w:rsid w:val="001F6922"/>
    <w:rsid w:val="00200E38"/>
    <w:rsid w:val="002157B1"/>
    <w:rsid w:val="00220AAA"/>
    <w:rsid w:val="00233696"/>
    <w:rsid w:val="002366A3"/>
    <w:rsid w:val="00243FDF"/>
    <w:rsid w:val="0025777E"/>
    <w:rsid w:val="00257AA5"/>
    <w:rsid w:val="00260509"/>
    <w:rsid w:val="00265894"/>
    <w:rsid w:val="00276F31"/>
    <w:rsid w:val="00277FBA"/>
    <w:rsid w:val="00285DB1"/>
    <w:rsid w:val="0029022F"/>
    <w:rsid w:val="002A0757"/>
    <w:rsid w:val="002A5E0B"/>
    <w:rsid w:val="002B4BF3"/>
    <w:rsid w:val="002E0481"/>
    <w:rsid w:val="002E38F3"/>
    <w:rsid w:val="002E6DF9"/>
    <w:rsid w:val="0030124E"/>
    <w:rsid w:val="00313B18"/>
    <w:rsid w:val="0031569F"/>
    <w:rsid w:val="00317FBC"/>
    <w:rsid w:val="003253FD"/>
    <w:rsid w:val="003313CC"/>
    <w:rsid w:val="00344F47"/>
    <w:rsid w:val="003466ED"/>
    <w:rsid w:val="00346BA7"/>
    <w:rsid w:val="00351C8F"/>
    <w:rsid w:val="00354DC2"/>
    <w:rsid w:val="00361E86"/>
    <w:rsid w:val="00372C54"/>
    <w:rsid w:val="00375B81"/>
    <w:rsid w:val="003B6DF5"/>
    <w:rsid w:val="003C032A"/>
    <w:rsid w:val="003D6881"/>
    <w:rsid w:val="003D6B41"/>
    <w:rsid w:val="0042344A"/>
    <w:rsid w:val="00427F52"/>
    <w:rsid w:val="004335C2"/>
    <w:rsid w:val="004568E4"/>
    <w:rsid w:val="00462F3E"/>
    <w:rsid w:val="00467450"/>
    <w:rsid w:val="00470A29"/>
    <w:rsid w:val="004745DB"/>
    <w:rsid w:val="00487D08"/>
    <w:rsid w:val="004B2F17"/>
    <w:rsid w:val="004C4B85"/>
    <w:rsid w:val="004E2365"/>
    <w:rsid w:val="004E3208"/>
    <w:rsid w:val="004F4AD8"/>
    <w:rsid w:val="00510E7D"/>
    <w:rsid w:val="0052271F"/>
    <w:rsid w:val="00523663"/>
    <w:rsid w:val="00527DF7"/>
    <w:rsid w:val="00532712"/>
    <w:rsid w:val="00537928"/>
    <w:rsid w:val="0054741A"/>
    <w:rsid w:val="00570234"/>
    <w:rsid w:val="00584F18"/>
    <w:rsid w:val="0058640A"/>
    <w:rsid w:val="005C09AB"/>
    <w:rsid w:val="005C5F0A"/>
    <w:rsid w:val="005D77C9"/>
    <w:rsid w:val="005D781E"/>
    <w:rsid w:val="005E03E3"/>
    <w:rsid w:val="005E48FC"/>
    <w:rsid w:val="005F1237"/>
    <w:rsid w:val="00615106"/>
    <w:rsid w:val="00634B33"/>
    <w:rsid w:val="00635A22"/>
    <w:rsid w:val="00655CE5"/>
    <w:rsid w:val="00675846"/>
    <w:rsid w:val="00682BCC"/>
    <w:rsid w:val="00691920"/>
    <w:rsid w:val="006A440C"/>
    <w:rsid w:val="006B075F"/>
    <w:rsid w:val="006C2BE2"/>
    <w:rsid w:val="006C4DA6"/>
    <w:rsid w:val="006C51AF"/>
    <w:rsid w:val="006D4A73"/>
    <w:rsid w:val="006D777B"/>
    <w:rsid w:val="006D7836"/>
    <w:rsid w:val="006E6588"/>
    <w:rsid w:val="006F0ABC"/>
    <w:rsid w:val="006F61E6"/>
    <w:rsid w:val="00714E6A"/>
    <w:rsid w:val="0071611E"/>
    <w:rsid w:val="00722DAB"/>
    <w:rsid w:val="007270FB"/>
    <w:rsid w:val="00730034"/>
    <w:rsid w:val="00753281"/>
    <w:rsid w:val="007717D8"/>
    <w:rsid w:val="007758C2"/>
    <w:rsid w:val="00795088"/>
    <w:rsid w:val="007A6418"/>
    <w:rsid w:val="007F31A8"/>
    <w:rsid w:val="00805986"/>
    <w:rsid w:val="008077F0"/>
    <w:rsid w:val="008151BE"/>
    <w:rsid w:val="0083119E"/>
    <w:rsid w:val="00845FF5"/>
    <w:rsid w:val="00852EAD"/>
    <w:rsid w:val="008653CB"/>
    <w:rsid w:val="008A4C02"/>
    <w:rsid w:val="008A5C7C"/>
    <w:rsid w:val="008A772E"/>
    <w:rsid w:val="008B467F"/>
    <w:rsid w:val="008D329E"/>
    <w:rsid w:val="008E00FD"/>
    <w:rsid w:val="008F2CD7"/>
    <w:rsid w:val="00905878"/>
    <w:rsid w:val="00912508"/>
    <w:rsid w:val="00912756"/>
    <w:rsid w:val="00912DB6"/>
    <w:rsid w:val="009179A6"/>
    <w:rsid w:val="0092066C"/>
    <w:rsid w:val="009335BC"/>
    <w:rsid w:val="0094340C"/>
    <w:rsid w:val="009462DC"/>
    <w:rsid w:val="009509EE"/>
    <w:rsid w:val="009520E2"/>
    <w:rsid w:val="009544BB"/>
    <w:rsid w:val="00955BD8"/>
    <w:rsid w:val="0096482F"/>
    <w:rsid w:val="009654F8"/>
    <w:rsid w:val="00974EA4"/>
    <w:rsid w:val="00983C3F"/>
    <w:rsid w:val="009E6748"/>
    <w:rsid w:val="00A00C03"/>
    <w:rsid w:val="00A078FE"/>
    <w:rsid w:val="00A23908"/>
    <w:rsid w:val="00A33C04"/>
    <w:rsid w:val="00A35DB6"/>
    <w:rsid w:val="00A55477"/>
    <w:rsid w:val="00A55552"/>
    <w:rsid w:val="00A65DE5"/>
    <w:rsid w:val="00A71F49"/>
    <w:rsid w:val="00A903FD"/>
    <w:rsid w:val="00A97784"/>
    <w:rsid w:val="00AA2C50"/>
    <w:rsid w:val="00AC1D2E"/>
    <w:rsid w:val="00AD4484"/>
    <w:rsid w:val="00AE0510"/>
    <w:rsid w:val="00AE512F"/>
    <w:rsid w:val="00AE5627"/>
    <w:rsid w:val="00AE5775"/>
    <w:rsid w:val="00AF1A31"/>
    <w:rsid w:val="00AF1E70"/>
    <w:rsid w:val="00AF38A5"/>
    <w:rsid w:val="00B12B07"/>
    <w:rsid w:val="00B21CFA"/>
    <w:rsid w:val="00B23831"/>
    <w:rsid w:val="00B2603F"/>
    <w:rsid w:val="00B40537"/>
    <w:rsid w:val="00B41106"/>
    <w:rsid w:val="00B43865"/>
    <w:rsid w:val="00B46211"/>
    <w:rsid w:val="00B46887"/>
    <w:rsid w:val="00B713F1"/>
    <w:rsid w:val="00B80E0D"/>
    <w:rsid w:val="00B86BD9"/>
    <w:rsid w:val="00B90ABE"/>
    <w:rsid w:val="00BB4329"/>
    <w:rsid w:val="00BB70FC"/>
    <w:rsid w:val="00BF4108"/>
    <w:rsid w:val="00C04988"/>
    <w:rsid w:val="00C100D7"/>
    <w:rsid w:val="00C226E3"/>
    <w:rsid w:val="00C26F3C"/>
    <w:rsid w:val="00C3051B"/>
    <w:rsid w:val="00C309C6"/>
    <w:rsid w:val="00C31CB5"/>
    <w:rsid w:val="00C3459D"/>
    <w:rsid w:val="00C41107"/>
    <w:rsid w:val="00C519FA"/>
    <w:rsid w:val="00C52357"/>
    <w:rsid w:val="00C53A22"/>
    <w:rsid w:val="00C61EEB"/>
    <w:rsid w:val="00C6514A"/>
    <w:rsid w:val="00C930AC"/>
    <w:rsid w:val="00CC72BA"/>
    <w:rsid w:val="00CD4E79"/>
    <w:rsid w:val="00CD553B"/>
    <w:rsid w:val="00CE5110"/>
    <w:rsid w:val="00D06E44"/>
    <w:rsid w:val="00D25486"/>
    <w:rsid w:val="00D362A9"/>
    <w:rsid w:val="00D51961"/>
    <w:rsid w:val="00D51ACE"/>
    <w:rsid w:val="00D60FFB"/>
    <w:rsid w:val="00D62D55"/>
    <w:rsid w:val="00D70A2A"/>
    <w:rsid w:val="00D742BA"/>
    <w:rsid w:val="00D76980"/>
    <w:rsid w:val="00D8291E"/>
    <w:rsid w:val="00D841DB"/>
    <w:rsid w:val="00D84B5C"/>
    <w:rsid w:val="00D94A98"/>
    <w:rsid w:val="00D95341"/>
    <w:rsid w:val="00DA429B"/>
    <w:rsid w:val="00DA75D4"/>
    <w:rsid w:val="00DB0005"/>
    <w:rsid w:val="00DD291E"/>
    <w:rsid w:val="00DD3B30"/>
    <w:rsid w:val="00DE4668"/>
    <w:rsid w:val="00DF2BA6"/>
    <w:rsid w:val="00DF5461"/>
    <w:rsid w:val="00DF6604"/>
    <w:rsid w:val="00DF71B1"/>
    <w:rsid w:val="00E1694C"/>
    <w:rsid w:val="00E312C4"/>
    <w:rsid w:val="00E40793"/>
    <w:rsid w:val="00E40D05"/>
    <w:rsid w:val="00E41F15"/>
    <w:rsid w:val="00E470F0"/>
    <w:rsid w:val="00E5581D"/>
    <w:rsid w:val="00E56F59"/>
    <w:rsid w:val="00E57D07"/>
    <w:rsid w:val="00E65605"/>
    <w:rsid w:val="00E807B9"/>
    <w:rsid w:val="00E8787E"/>
    <w:rsid w:val="00E9021C"/>
    <w:rsid w:val="00E97F88"/>
    <w:rsid w:val="00EB079A"/>
    <w:rsid w:val="00EB146D"/>
    <w:rsid w:val="00EB34F9"/>
    <w:rsid w:val="00EE31A4"/>
    <w:rsid w:val="00EE6AD1"/>
    <w:rsid w:val="00F17C30"/>
    <w:rsid w:val="00F35F4D"/>
    <w:rsid w:val="00F3786D"/>
    <w:rsid w:val="00F45A8E"/>
    <w:rsid w:val="00F577C0"/>
    <w:rsid w:val="00F60399"/>
    <w:rsid w:val="00F75EC7"/>
    <w:rsid w:val="00F974FE"/>
    <w:rsid w:val="00FB0952"/>
    <w:rsid w:val="00FB2842"/>
    <w:rsid w:val="00FC2278"/>
    <w:rsid w:val="00FC2E1E"/>
    <w:rsid w:val="00FD270F"/>
    <w:rsid w:val="00FE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F4D766"/>
  <w15:chartTrackingRefBased/>
  <w15:docId w15:val="{6FB68A15-333D-441B-9483-1241A018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A2A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C3F"/>
    <w:pPr>
      <w:keepNext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3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13CC"/>
    <w:rPr>
      <w:rFonts w:ascii="Segoe UI" w:hAnsi="Segoe UI" w:cs="Segoe UI"/>
      <w:sz w:val="18"/>
      <w:szCs w:val="18"/>
      <w:lang w:val="en-AU" w:eastAsia="en-AU"/>
    </w:rPr>
  </w:style>
  <w:style w:type="character" w:styleId="CommentReference">
    <w:name w:val="annotation reference"/>
    <w:uiPriority w:val="99"/>
    <w:semiHidden/>
    <w:unhideWhenUsed/>
    <w:rsid w:val="00F97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4F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74FE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4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74FE"/>
    <w:rPr>
      <w:b/>
      <w:bCs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5D77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77C9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5D77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77C9"/>
    <w:rPr>
      <w:sz w:val="24"/>
      <w:szCs w:val="24"/>
      <w:lang w:val="en-AU" w:eastAsia="en-AU"/>
    </w:rPr>
  </w:style>
  <w:style w:type="character" w:styleId="Hyperlink">
    <w:name w:val="Hyperlink"/>
    <w:uiPriority w:val="99"/>
    <w:unhideWhenUsed/>
    <w:rsid w:val="00852EAD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1E86"/>
    <w:pPr>
      <w:spacing w:after="200"/>
      <w:ind w:left="-86"/>
    </w:pPr>
    <w:rPr>
      <w:rFonts w:ascii="Arial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1E86"/>
    <w:rPr>
      <w:rFonts w:ascii="Arial" w:hAnsi="Arial" w:cs="Arial"/>
      <w:b/>
      <w:sz w:val="32"/>
      <w:szCs w:val="32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83C3F"/>
    <w:rPr>
      <w:rFonts w:ascii="Calibri Light" w:hAnsi="Calibri Light"/>
      <w:b/>
      <w:bCs/>
      <w:kern w:val="32"/>
      <w:sz w:val="32"/>
      <w:szCs w:val="32"/>
      <w:lang w:val="en-AU"/>
    </w:rPr>
  </w:style>
  <w:style w:type="paragraph" w:styleId="NoSpacing">
    <w:name w:val="No Spacing"/>
    <w:uiPriority w:val="1"/>
    <w:qFormat/>
    <w:rsid w:val="00983C3F"/>
    <w:rPr>
      <w:rFonts w:ascii="Calibri" w:eastAsia="Calibri" w:hAnsi="Calibri"/>
      <w:sz w:val="22"/>
      <w:szCs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47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eption@irwin.wa.gov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rwin.wa.gov.au" TargetMode="External"/><Relationship Id="rId1" Type="http://schemas.openxmlformats.org/officeDocument/2006/relationships/hyperlink" Target="mailto:reception@irwin.w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5.%20Document%20Control\Forms\FRM%20Form%20template%20REV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F74A620E2F24583751BDB45ACB547" ma:contentTypeVersion="0" ma:contentTypeDescription="Create a new document." ma:contentTypeScope="" ma:versionID="e99d451cf70c23b360364f5d358d2c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359960381d1967d492c78158bd8df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4E2DE-1329-45CB-8E0B-BEF4CA107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2F87D6-97EB-4968-AF8E-7EFBA4CA5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EA2AA-6F47-4CF4-A228-B076C43E8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FRM Form template REV0</Template>
  <TotalTime>39</TotalTime>
  <Pages>1</Pages>
  <Words>111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Irwin</Company>
  <LinksUpToDate>false</LinksUpToDate>
  <CharactersWithSpaces>1652</CharactersWithSpaces>
  <SharedDoc>false</SharedDoc>
  <HLinks>
    <vt:vector size="12" baseType="variant">
      <vt:variant>
        <vt:i4>3539060</vt:i4>
      </vt:variant>
      <vt:variant>
        <vt:i4>3</vt:i4>
      </vt:variant>
      <vt:variant>
        <vt:i4>0</vt:i4>
      </vt:variant>
      <vt:variant>
        <vt:i4>5</vt:i4>
      </vt:variant>
      <vt:variant>
        <vt:lpwstr>http://www.irwin.wa.gov.au/</vt:lpwstr>
      </vt:variant>
      <vt:variant>
        <vt:lpwstr/>
      </vt:variant>
      <vt:variant>
        <vt:i4>1638453</vt:i4>
      </vt:variant>
      <vt:variant>
        <vt:i4>0</vt:i4>
      </vt:variant>
      <vt:variant>
        <vt:i4>0</vt:i4>
      </vt:variant>
      <vt:variant>
        <vt:i4>5</vt:i4>
      </vt:variant>
      <vt:variant>
        <vt:lpwstr>mailto:reception@irwin.wa.gov.au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McGuigan</dc:creator>
  <cp:keywords/>
  <dc:description/>
  <cp:lastModifiedBy>Murray Connell</cp:lastModifiedBy>
  <cp:revision>11</cp:revision>
  <cp:lastPrinted>2018-12-13T03:07:00Z</cp:lastPrinted>
  <dcterms:created xsi:type="dcterms:W3CDTF">2023-08-07T05:12:00Z</dcterms:created>
  <dcterms:modified xsi:type="dcterms:W3CDTF">2024-04-08T05:58:00Z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K4A2DAA80</vt:lpwstr>
  </property>
  <property fmtid="{D5CDD505-2E9C-101B-9397-08002B2CF9AE}" pid="3" name="ContentTypeId">
    <vt:lpwstr>0x010100AEFF74A620E2F24583751BDB45ACB547</vt:lpwstr>
  </property>
</Properties>
</file>